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8A" w:rsidRPr="00141BFC" w:rsidRDefault="00625D06" w:rsidP="006A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18"/>
        </w:rPr>
      </w:pPr>
      <w:r w:rsidRPr="00141BFC">
        <w:rPr>
          <w:b/>
          <w:sz w:val="18"/>
        </w:rPr>
        <w:t>COMPREH</w:t>
      </w:r>
      <w:r w:rsidR="00240E47">
        <w:rPr>
          <w:b/>
          <w:sz w:val="18"/>
        </w:rPr>
        <w:t>ENSION ORALE – BACCALAUREAT 2014</w:t>
      </w:r>
      <w:r w:rsidRPr="00141BFC">
        <w:rPr>
          <w:b/>
          <w:sz w:val="18"/>
        </w:rPr>
        <w:t xml:space="preserve"> </w:t>
      </w:r>
      <w:r w:rsidR="00110E96" w:rsidRPr="00141BFC">
        <w:rPr>
          <w:b/>
          <w:sz w:val="18"/>
        </w:rPr>
        <w:t>–</w:t>
      </w:r>
      <w:r w:rsidR="00E50A47" w:rsidRPr="00141BFC">
        <w:rPr>
          <w:b/>
          <w:sz w:val="18"/>
        </w:rPr>
        <w:t xml:space="preserve"> </w:t>
      </w:r>
      <w:r w:rsidR="000720BB">
        <w:rPr>
          <w:b/>
          <w:sz w:val="18"/>
        </w:rPr>
        <w:t>GRILLE</w:t>
      </w:r>
      <w:r w:rsidR="00141BFC" w:rsidRPr="00141BFC">
        <w:rPr>
          <w:b/>
          <w:sz w:val="18"/>
        </w:rPr>
        <w:t xml:space="preserve"> DE TRAVAIL </w:t>
      </w:r>
      <w:r w:rsidR="00110E96" w:rsidRPr="00141BFC">
        <w:rPr>
          <w:b/>
          <w:sz w:val="18"/>
        </w:rPr>
        <w:t xml:space="preserve">POUR LE DOCUMENT </w:t>
      </w:r>
      <w:r w:rsidR="00F670EB" w:rsidRPr="00141BFC">
        <w:rPr>
          <w:b/>
          <w:sz w:val="18"/>
        </w:rPr>
        <w:t>DE COMPREHENSION</w:t>
      </w:r>
      <w:r w:rsidR="00F93230" w:rsidRPr="00141BFC">
        <w:rPr>
          <w:b/>
          <w:sz w:val="18"/>
        </w:rPr>
        <w:t xml:space="preserve"> EN LV1 DE TYPE DIALOGUE OU DISCUSSION</w:t>
      </w:r>
    </w:p>
    <w:p w:rsidR="00110E96" w:rsidRPr="009003D4" w:rsidRDefault="00110E96" w:rsidP="00110E96">
      <w:pPr>
        <w:jc w:val="center"/>
        <w:rPr>
          <w:sz w:val="6"/>
        </w:rPr>
      </w:pPr>
    </w:p>
    <w:tbl>
      <w:tblPr>
        <w:tblStyle w:val="Grilledutableau"/>
        <w:tblW w:w="5056" w:type="pct"/>
        <w:tblLook w:val="04A0" w:firstRow="1" w:lastRow="0" w:firstColumn="1" w:lastColumn="0" w:noHBand="0" w:noVBand="1"/>
      </w:tblPr>
      <w:tblGrid>
        <w:gridCol w:w="567"/>
        <w:gridCol w:w="5373"/>
        <w:gridCol w:w="706"/>
        <w:gridCol w:w="9337"/>
      </w:tblGrid>
      <w:tr w:rsidR="00D616C1" w:rsidTr="009003D4">
        <w:trPr>
          <w:trHeight w:val="355"/>
        </w:trPr>
        <w:tc>
          <w:tcPr>
            <w:tcW w:w="1858" w:type="pct"/>
            <w:gridSpan w:val="2"/>
            <w:vAlign w:val="center"/>
          </w:tcPr>
          <w:p w:rsidR="00D616C1" w:rsidRPr="00D616C1" w:rsidRDefault="00D616C1" w:rsidP="00D616C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16C1">
              <w:rPr>
                <w:rFonts w:asciiTheme="minorHAnsi" w:hAnsiTheme="minorHAnsi" w:cstheme="minorHAnsi"/>
                <w:b/>
                <w:sz w:val="24"/>
              </w:rPr>
              <w:t>Descriptif de la grille nationale</w:t>
            </w:r>
          </w:p>
        </w:tc>
        <w:tc>
          <w:tcPr>
            <w:tcW w:w="221" w:type="pct"/>
            <w:vMerge w:val="restart"/>
            <w:vAlign w:val="center"/>
          </w:tcPr>
          <w:p w:rsidR="00D616C1" w:rsidRPr="006A052E" w:rsidRDefault="00D616C1" w:rsidP="006A05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616C1">
              <w:rPr>
                <w:rFonts w:asciiTheme="minorHAnsi" w:hAnsiTheme="minorHAnsi" w:cstheme="minorHAnsi"/>
                <w:sz w:val="18"/>
              </w:rPr>
              <w:t>Points</w:t>
            </w:r>
          </w:p>
        </w:tc>
        <w:tc>
          <w:tcPr>
            <w:tcW w:w="2920" w:type="pct"/>
            <w:vMerge w:val="restart"/>
            <w:vAlign w:val="center"/>
          </w:tcPr>
          <w:p w:rsidR="00D616C1" w:rsidRPr="00D616C1" w:rsidRDefault="000720BB" w:rsidP="006A052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Eléments correspondants </w:t>
            </w:r>
            <w:r w:rsidR="00D616C1" w:rsidRPr="00D616C1">
              <w:rPr>
                <w:rFonts w:asciiTheme="minorHAnsi" w:hAnsiTheme="minorHAnsi" w:cstheme="minorHAnsi"/>
                <w:b/>
                <w:i/>
                <w:sz w:val="22"/>
              </w:rPr>
              <w:t>à relever dans le document choisi</w:t>
            </w:r>
          </w:p>
        </w:tc>
      </w:tr>
      <w:tr w:rsidR="00D616C1" w:rsidTr="009003D4">
        <w:trPr>
          <w:trHeight w:val="470"/>
        </w:trPr>
        <w:tc>
          <w:tcPr>
            <w:tcW w:w="1858" w:type="pct"/>
            <w:gridSpan w:val="2"/>
            <w:vAlign w:val="center"/>
          </w:tcPr>
          <w:p w:rsidR="00D616C1" w:rsidRPr="00512D77" w:rsidRDefault="00D616C1" w:rsidP="00D616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D77">
              <w:rPr>
                <w:rFonts w:asciiTheme="minorHAnsi" w:hAnsiTheme="minorHAnsi" w:cstheme="minorHAnsi"/>
                <w:b/>
              </w:rPr>
              <w:t>Comprendre un document de type dialogue ou discussion</w:t>
            </w:r>
          </w:p>
        </w:tc>
        <w:tc>
          <w:tcPr>
            <w:tcW w:w="221" w:type="pct"/>
            <w:vMerge/>
          </w:tcPr>
          <w:p w:rsidR="00D616C1" w:rsidRPr="006A052E" w:rsidRDefault="00D616C1" w:rsidP="006A052E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20" w:type="pct"/>
            <w:vMerge/>
          </w:tcPr>
          <w:p w:rsidR="00D616C1" w:rsidRPr="006A052E" w:rsidRDefault="00D616C1" w:rsidP="006A052E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4509A" w:rsidTr="009003D4">
        <w:trPr>
          <w:trHeight w:val="1148"/>
        </w:trPr>
        <w:tc>
          <w:tcPr>
            <w:tcW w:w="177" w:type="pct"/>
          </w:tcPr>
          <w:p w:rsidR="0084509A" w:rsidRDefault="0084509A" w:rsidP="00110E96">
            <w:pPr>
              <w:jc w:val="center"/>
            </w:pPr>
          </w:p>
        </w:tc>
        <w:tc>
          <w:tcPr>
            <w:tcW w:w="1681" w:type="pct"/>
          </w:tcPr>
          <w:p w:rsidR="0084509A" w:rsidRPr="00512D77" w:rsidRDefault="0084509A" w:rsidP="006A052E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512D77">
              <w:rPr>
                <w:rFonts w:asciiTheme="minorHAnsi" w:hAnsiTheme="minorHAnsi" w:cstheme="minorHAnsi"/>
                <w:i/>
              </w:rPr>
              <w:t xml:space="preserve">Le candidat n’a pas compris le </w:t>
            </w:r>
            <w:r w:rsidR="006A052E" w:rsidRPr="00512D77">
              <w:rPr>
                <w:rFonts w:asciiTheme="minorHAnsi" w:hAnsiTheme="minorHAnsi" w:cstheme="minorHAnsi"/>
                <w:i/>
              </w:rPr>
              <w:t xml:space="preserve">document. </w:t>
            </w:r>
            <w:r w:rsidRPr="00512D77">
              <w:rPr>
                <w:rFonts w:asciiTheme="minorHAnsi" w:hAnsiTheme="minorHAnsi" w:cstheme="minorHAnsi"/>
                <w:i/>
              </w:rPr>
              <w:t>il n’en a repéré que des éléments isolés</w:t>
            </w:r>
            <w:r w:rsidR="006A052E" w:rsidRPr="00512D77">
              <w:rPr>
                <w:rFonts w:asciiTheme="minorHAnsi" w:hAnsiTheme="minorHAnsi" w:cstheme="minorHAnsi"/>
                <w:i/>
              </w:rPr>
              <w:t xml:space="preserve"> et</w:t>
            </w:r>
            <w:r w:rsidR="0057304F" w:rsidRPr="00512D77">
              <w:rPr>
                <w:rFonts w:asciiTheme="minorHAnsi" w:hAnsiTheme="minorHAnsi" w:cstheme="minorHAnsi"/>
                <w:i/>
              </w:rPr>
              <w:t xml:space="preserve"> n’est pas parvenu à identifier ni le </w:t>
            </w:r>
            <w:r w:rsidR="006A052E" w:rsidRPr="00512D77">
              <w:rPr>
                <w:rFonts w:asciiTheme="minorHAnsi" w:hAnsiTheme="minorHAnsi" w:cstheme="minorHAnsi"/>
                <w:i/>
              </w:rPr>
              <w:t>thème</w:t>
            </w:r>
            <w:r w:rsidR="0057304F" w:rsidRPr="00512D77">
              <w:rPr>
                <w:rFonts w:asciiTheme="minorHAnsi" w:hAnsiTheme="minorHAnsi" w:cstheme="minorHAnsi"/>
                <w:i/>
              </w:rPr>
              <w:t xml:space="preserve"> ni les interlocuteurs </w:t>
            </w:r>
            <w:r w:rsidR="00512D77" w:rsidRPr="00512D77">
              <w:rPr>
                <w:rFonts w:asciiTheme="minorHAnsi" w:hAnsiTheme="minorHAnsi" w:cstheme="minorHAnsi"/>
                <w:i/>
              </w:rPr>
              <w:t>(leur</w:t>
            </w:r>
            <w:r w:rsidR="0057304F" w:rsidRPr="00512D77">
              <w:rPr>
                <w:rFonts w:asciiTheme="minorHAnsi" w:hAnsiTheme="minorHAnsi" w:cstheme="minorHAnsi"/>
                <w:i/>
              </w:rPr>
              <w:t xml:space="preserve"> </w:t>
            </w:r>
            <w:r w:rsidR="006A052E" w:rsidRPr="00512D77">
              <w:rPr>
                <w:rFonts w:asciiTheme="minorHAnsi" w:hAnsiTheme="minorHAnsi" w:cstheme="minorHAnsi"/>
                <w:i/>
              </w:rPr>
              <w:t>rôle</w:t>
            </w:r>
            <w:r w:rsidR="0057304F" w:rsidRPr="00512D77">
              <w:rPr>
                <w:rFonts w:asciiTheme="minorHAnsi" w:hAnsiTheme="minorHAnsi" w:cstheme="minorHAnsi"/>
                <w:i/>
              </w:rPr>
              <w:t xml:space="preserve"> et leur </w:t>
            </w:r>
            <w:r w:rsidR="00512D77" w:rsidRPr="00512D77">
              <w:rPr>
                <w:rFonts w:asciiTheme="minorHAnsi" w:hAnsiTheme="minorHAnsi" w:cstheme="minorHAnsi"/>
                <w:i/>
              </w:rPr>
              <w:t>fonction)</w:t>
            </w:r>
          </w:p>
        </w:tc>
        <w:tc>
          <w:tcPr>
            <w:tcW w:w="221" w:type="pct"/>
            <w:vAlign w:val="center"/>
          </w:tcPr>
          <w:p w:rsidR="0084509A" w:rsidRPr="006A052E" w:rsidRDefault="0084509A" w:rsidP="00D616C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052E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920" w:type="pct"/>
          </w:tcPr>
          <w:p w:rsidR="0084509A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Reportage sur le harcèlement dans les écoles en Angleterre.</w:t>
            </w:r>
          </w:p>
          <w:p w:rsidR="005D6B35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Une jeune fille témoigne</w:t>
            </w:r>
          </w:p>
          <w:p w:rsidR="005D6B35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Une journaliste de la BBC parle</w:t>
            </w:r>
          </w:p>
        </w:tc>
      </w:tr>
      <w:tr w:rsidR="0084509A" w:rsidTr="009003D4">
        <w:trPr>
          <w:trHeight w:val="1814"/>
        </w:trPr>
        <w:tc>
          <w:tcPr>
            <w:tcW w:w="177" w:type="pct"/>
            <w:shd w:val="clear" w:color="auto" w:fill="BFBFBF" w:themeFill="background1" w:themeFillShade="BF"/>
            <w:vAlign w:val="center"/>
          </w:tcPr>
          <w:p w:rsidR="0084509A" w:rsidRPr="006A052E" w:rsidRDefault="00EC38A3" w:rsidP="006A052E">
            <w:pPr>
              <w:jc w:val="center"/>
              <w:rPr>
                <w:b/>
              </w:rPr>
            </w:pPr>
            <w:r w:rsidRPr="006A052E">
              <w:rPr>
                <w:b/>
              </w:rPr>
              <w:t>A1</w:t>
            </w:r>
          </w:p>
        </w:tc>
        <w:tc>
          <w:tcPr>
            <w:tcW w:w="1681" w:type="pct"/>
            <w:vAlign w:val="center"/>
          </w:tcPr>
          <w:p w:rsidR="0084509A" w:rsidRPr="00512D77" w:rsidRDefault="0084509A" w:rsidP="00D616C1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512D77">
              <w:rPr>
                <w:rFonts w:asciiTheme="minorHAnsi" w:hAnsiTheme="minorHAnsi" w:cstheme="minorHAnsi"/>
                <w:i/>
              </w:rPr>
              <w:t>Le candidat est par</w:t>
            </w:r>
            <w:r w:rsidR="0057304F" w:rsidRPr="00512D77">
              <w:rPr>
                <w:rFonts w:asciiTheme="minorHAnsi" w:hAnsiTheme="minorHAnsi" w:cstheme="minorHAnsi"/>
                <w:i/>
              </w:rPr>
              <w:t xml:space="preserve">venu à relever des mots isolés </w:t>
            </w:r>
            <w:r w:rsidR="006A052E" w:rsidRPr="00512D77">
              <w:rPr>
                <w:rFonts w:asciiTheme="minorHAnsi" w:hAnsiTheme="minorHAnsi" w:cstheme="minorHAnsi"/>
                <w:i/>
              </w:rPr>
              <w:t>et des</w:t>
            </w:r>
            <w:r w:rsidRPr="00512D77">
              <w:rPr>
                <w:rFonts w:asciiTheme="minorHAnsi" w:hAnsiTheme="minorHAnsi" w:cstheme="minorHAnsi"/>
                <w:i/>
              </w:rPr>
              <w:t xml:space="preserve"> expressions courantes </w:t>
            </w:r>
            <w:r w:rsidR="0057304F" w:rsidRPr="00512D77">
              <w:rPr>
                <w:rFonts w:asciiTheme="minorHAnsi" w:hAnsiTheme="minorHAnsi" w:cstheme="minorHAnsi"/>
                <w:i/>
              </w:rPr>
              <w:t xml:space="preserve">qui, malgré </w:t>
            </w:r>
            <w:r w:rsidR="007D3E67" w:rsidRPr="00512D77">
              <w:rPr>
                <w:rFonts w:asciiTheme="minorHAnsi" w:hAnsiTheme="minorHAnsi" w:cstheme="minorHAnsi"/>
                <w:i/>
              </w:rPr>
              <w:t xml:space="preserve">quelques mises en relation, ne lui ont permis d’accéder </w:t>
            </w:r>
            <w:r w:rsidR="006A052E" w:rsidRPr="00512D77">
              <w:rPr>
                <w:rFonts w:asciiTheme="minorHAnsi" w:hAnsiTheme="minorHAnsi" w:cstheme="minorHAnsi"/>
                <w:i/>
              </w:rPr>
              <w:t>qu’à</w:t>
            </w:r>
            <w:r w:rsidR="007D3E67" w:rsidRPr="00512D77">
              <w:rPr>
                <w:rFonts w:asciiTheme="minorHAnsi" w:hAnsiTheme="minorHAnsi" w:cstheme="minorHAnsi"/>
                <w:i/>
              </w:rPr>
              <w:t xml:space="preserve"> une compréhension superficielle ou partielle du document ( en particulier</w:t>
            </w:r>
            <w:r w:rsidR="00295DB5" w:rsidRPr="00512D77">
              <w:rPr>
                <w:rFonts w:asciiTheme="minorHAnsi" w:hAnsiTheme="minorHAnsi" w:cstheme="minorHAnsi"/>
                <w:i/>
              </w:rPr>
              <w:t xml:space="preserve"> les interlocuteurs n’ont pas été clairement identifiés )</w:t>
            </w:r>
          </w:p>
        </w:tc>
        <w:tc>
          <w:tcPr>
            <w:tcW w:w="221" w:type="pct"/>
            <w:vAlign w:val="center"/>
          </w:tcPr>
          <w:p w:rsidR="0084509A" w:rsidRPr="006A052E" w:rsidRDefault="0084509A" w:rsidP="00D616C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052E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920" w:type="pct"/>
            <w:vAlign w:val="center"/>
          </w:tcPr>
          <w:p w:rsidR="00B86F18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Le harcèlement touche les enfants de toutes catégories</w:t>
            </w:r>
          </w:p>
          <w:p w:rsidR="005D6B35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-Anna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 xml:space="preserve"> Butler a 15 ans</w:t>
            </w:r>
          </w:p>
          <w:p w:rsidR="005D6B35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La directrice d’une école témoigne.</w:t>
            </w:r>
          </w:p>
          <w:p w:rsidR="00400F94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 Une école à Leicester</w:t>
            </w:r>
          </w:p>
        </w:tc>
      </w:tr>
      <w:tr w:rsidR="0084509A" w:rsidTr="009003D4">
        <w:trPr>
          <w:trHeight w:val="1814"/>
        </w:trPr>
        <w:tc>
          <w:tcPr>
            <w:tcW w:w="177" w:type="pct"/>
            <w:shd w:val="clear" w:color="auto" w:fill="BFBFBF" w:themeFill="background1" w:themeFillShade="BF"/>
            <w:vAlign w:val="center"/>
          </w:tcPr>
          <w:p w:rsidR="0084509A" w:rsidRPr="006A052E" w:rsidRDefault="00EC38A3" w:rsidP="006A052E">
            <w:pPr>
              <w:jc w:val="center"/>
              <w:rPr>
                <w:b/>
              </w:rPr>
            </w:pPr>
            <w:r w:rsidRPr="006A052E">
              <w:rPr>
                <w:b/>
              </w:rPr>
              <w:t>A2</w:t>
            </w:r>
          </w:p>
        </w:tc>
        <w:tc>
          <w:tcPr>
            <w:tcW w:w="1681" w:type="pct"/>
            <w:vAlign w:val="center"/>
          </w:tcPr>
          <w:p w:rsidR="0084509A" w:rsidRPr="00512D77" w:rsidRDefault="006A052E" w:rsidP="00D616C1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512D77">
              <w:rPr>
                <w:rFonts w:asciiTheme="minorHAnsi" w:hAnsiTheme="minorHAnsi" w:cstheme="minorHAnsi"/>
                <w:i/>
              </w:rPr>
              <w:t>Certaines</w:t>
            </w:r>
            <w:r w:rsidR="0084509A" w:rsidRPr="00512D77">
              <w:rPr>
                <w:rFonts w:asciiTheme="minorHAnsi" w:hAnsiTheme="minorHAnsi" w:cstheme="minorHAnsi"/>
                <w:i/>
              </w:rPr>
              <w:t xml:space="preserve"> informations ont été comprises mais le relevé est </w:t>
            </w:r>
            <w:r w:rsidRPr="00512D77">
              <w:rPr>
                <w:rFonts w:asciiTheme="minorHAnsi" w:hAnsiTheme="minorHAnsi" w:cstheme="minorHAnsi"/>
                <w:i/>
              </w:rPr>
              <w:t>insuffisant</w:t>
            </w:r>
            <w:r w:rsidR="00295DB5" w:rsidRPr="00512D77">
              <w:rPr>
                <w:rFonts w:asciiTheme="minorHAnsi" w:hAnsiTheme="minorHAnsi" w:cstheme="minorHAnsi"/>
                <w:i/>
              </w:rPr>
              <w:t xml:space="preserve"> et conduit à une comprehension encore lacunaire ou partielle. Le candidat a su </w:t>
            </w:r>
            <w:r w:rsidRPr="00512D77">
              <w:rPr>
                <w:rFonts w:asciiTheme="minorHAnsi" w:hAnsiTheme="minorHAnsi" w:cstheme="minorHAnsi"/>
                <w:i/>
              </w:rPr>
              <w:t>identifier</w:t>
            </w:r>
            <w:r w:rsidR="00295DB5" w:rsidRPr="00512D77">
              <w:rPr>
                <w:rFonts w:asciiTheme="minorHAnsi" w:hAnsiTheme="minorHAnsi" w:cstheme="minorHAnsi"/>
                <w:i/>
              </w:rPr>
              <w:t xml:space="preserve"> le thème de la discussion et la fonction ou le </w:t>
            </w:r>
            <w:r w:rsidRPr="00512D77">
              <w:rPr>
                <w:rFonts w:asciiTheme="minorHAnsi" w:hAnsiTheme="minorHAnsi" w:cstheme="minorHAnsi"/>
                <w:i/>
              </w:rPr>
              <w:t>rôle</w:t>
            </w:r>
            <w:r w:rsidR="00295DB5" w:rsidRPr="00512D77">
              <w:rPr>
                <w:rFonts w:asciiTheme="minorHAnsi" w:hAnsiTheme="minorHAnsi" w:cstheme="minorHAnsi"/>
                <w:i/>
              </w:rPr>
              <w:t xml:space="preserve"> des interlocuteurs</w:t>
            </w:r>
            <w:r w:rsidR="005D6B35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="005D6B35" w:rsidRPr="005D6B35">
              <w:rPr>
                <w:rFonts w:asciiTheme="minorHAnsi" w:hAnsiTheme="minorHAnsi" w:cstheme="minorHAnsi"/>
                <w:b/>
                <w:i/>
              </w:rPr>
              <w:t>( 2</w:t>
            </w:r>
            <w:proofErr w:type="gramEnd"/>
            <w:r w:rsidR="005D6B35" w:rsidRPr="005D6B35">
              <w:rPr>
                <w:rFonts w:asciiTheme="minorHAnsi" w:hAnsiTheme="minorHAnsi" w:cstheme="minorHAnsi"/>
                <w:b/>
                <w:i/>
              </w:rPr>
              <w:t xml:space="preserve"> éléments )</w:t>
            </w:r>
          </w:p>
        </w:tc>
        <w:tc>
          <w:tcPr>
            <w:tcW w:w="221" w:type="pct"/>
            <w:vAlign w:val="center"/>
          </w:tcPr>
          <w:p w:rsidR="0084509A" w:rsidRPr="006A052E" w:rsidRDefault="0084509A" w:rsidP="00D616C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052E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920" w:type="pct"/>
            <w:vAlign w:val="center"/>
          </w:tcPr>
          <w:p w:rsidR="005D6B35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Les enfants subissent un harcèlement qui prend plusieurs formes, plus fréquemment et précocement.</w:t>
            </w:r>
          </w:p>
          <w:p w:rsidR="00B86F18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Les chiffres</w:t>
            </w:r>
            <w:r w:rsidRPr="00400F94">
              <w:rPr>
                <w:rFonts w:asciiTheme="minorHAnsi" w:hAnsiTheme="minorHAnsi" w:cstheme="minorHAnsi"/>
                <w:sz w:val="18"/>
              </w:rPr>
              <w:t xml:space="preserve"> établis lors d’une session de thérapie 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montr</w:t>
            </w:r>
            <w:r w:rsidRPr="00400F94">
              <w:rPr>
                <w:rFonts w:asciiTheme="minorHAnsi" w:hAnsiTheme="minorHAnsi" w:cstheme="minorHAnsi"/>
                <w:sz w:val="18"/>
              </w:rPr>
              <w:t xml:space="preserve">ent que 73 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 xml:space="preserve">des </w:t>
            </w:r>
            <w:r w:rsidRPr="00400F94">
              <w:rPr>
                <w:rFonts w:asciiTheme="minorHAnsi" w:hAnsiTheme="minorHAnsi" w:cstheme="minorHAnsi"/>
                <w:sz w:val="18"/>
              </w:rPr>
              <w:t>victimes interrogées ont retourné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 xml:space="preserve"> cette</w:t>
            </w:r>
            <w:r w:rsidRPr="00400F94">
              <w:rPr>
                <w:rFonts w:asciiTheme="minorHAnsi" w:hAnsiTheme="minorHAnsi" w:cstheme="minorHAnsi"/>
                <w:sz w:val="18"/>
              </w:rPr>
              <w:t xml:space="preserve"> violence contre elles et que 68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00F94">
              <w:rPr>
                <w:rFonts w:asciiTheme="minorHAnsi" w:hAnsiTheme="minorHAnsi" w:cstheme="minorHAnsi"/>
                <w:sz w:val="18"/>
              </w:rPr>
              <w:t>ont évoqué le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 xml:space="preserve"> suicider.</w:t>
            </w:r>
          </w:p>
          <w:p w:rsidR="005D6B35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Les conséquences du harcèlement sur le travail scolaire et les relations familiales.</w:t>
            </w:r>
          </w:p>
        </w:tc>
      </w:tr>
      <w:tr w:rsidR="0084509A" w:rsidTr="009003D4">
        <w:trPr>
          <w:trHeight w:val="1814"/>
        </w:trPr>
        <w:tc>
          <w:tcPr>
            <w:tcW w:w="177" w:type="pct"/>
            <w:shd w:val="clear" w:color="auto" w:fill="BFBFBF" w:themeFill="background1" w:themeFillShade="BF"/>
            <w:vAlign w:val="center"/>
          </w:tcPr>
          <w:p w:rsidR="0084509A" w:rsidRPr="006A052E" w:rsidRDefault="00EC38A3" w:rsidP="006A052E">
            <w:pPr>
              <w:jc w:val="center"/>
              <w:rPr>
                <w:b/>
              </w:rPr>
            </w:pPr>
            <w:r w:rsidRPr="006A052E">
              <w:rPr>
                <w:b/>
              </w:rPr>
              <w:t>B1</w:t>
            </w:r>
          </w:p>
        </w:tc>
        <w:tc>
          <w:tcPr>
            <w:tcW w:w="1681" w:type="pct"/>
            <w:vAlign w:val="center"/>
          </w:tcPr>
          <w:p w:rsidR="0084509A" w:rsidRPr="00512D77" w:rsidRDefault="00AA2E3C" w:rsidP="00D616C1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512D77">
              <w:rPr>
                <w:rFonts w:asciiTheme="minorHAnsi" w:hAnsiTheme="minorHAnsi" w:cstheme="minorHAnsi"/>
                <w:i/>
              </w:rPr>
              <w:t xml:space="preserve">Le candidat a su relever les points principaux de discussion </w:t>
            </w:r>
            <w:r w:rsidR="006A052E" w:rsidRPr="00512D77">
              <w:rPr>
                <w:rFonts w:asciiTheme="minorHAnsi" w:hAnsiTheme="minorHAnsi" w:cstheme="minorHAnsi"/>
                <w:i/>
              </w:rPr>
              <w:t>(contexte</w:t>
            </w:r>
            <w:r w:rsidRPr="00512D77">
              <w:rPr>
                <w:rFonts w:asciiTheme="minorHAnsi" w:hAnsiTheme="minorHAnsi" w:cstheme="minorHAnsi"/>
                <w:i/>
              </w:rPr>
              <w:t xml:space="preserve">, objet, interlocuteurs </w:t>
            </w:r>
            <w:r w:rsidR="006A052E" w:rsidRPr="00512D77">
              <w:rPr>
                <w:rFonts w:asciiTheme="minorHAnsi" w:hAnsiTheme="minorHAnsi" w:cstheme="minorHAnsi"/>
                <w:i/>
              </w:rPr>
              <w:t>et,</w:t>
            </w:r>
            <w:r w:rsidRPr="00512D77">
              <w:rPr>
                <w:rFonts w:asciiTheme="minorHAnsi" w:hAnsiTheme="minorHAnsi" w:cstheme="minorHAnsi"/>
                <w:i/>
              </w:rPr>
              <w:t xml:space="preserve"> </w:t>
            </w:r>
            <w:r w:rsidR="006A052E" w:rsidRPr="00512D77">
              <w:rPr>
                <w:rFonts w:asciiTheme="minorHAnsi" w:hAnsiTheme="minorHAnsi" w:cstheme="minorHAnsi"/>
                <w:i/>
              </w:rPr>
              <w:t>éventuellement</w:t>
            </w:r>
            <w:r w:rsidRPr="00512D77">
              <w:rPr>
                <w:rFonts w:asciiTheme="minorHAnsi" w:hAnsiTheme="minorHAnsi" w:cstheme="minorHAnsi"/>
                <w:i/>
              </w:rPr>
              <w:t xml:space="preserve">, conclusion de </w:t>
            </w:r>
            <w:r w:rsidR="006A052E" w:rsidRPr="00512D77">
              <w:rPr>
                <w:rFonts w:asciiTheme="minorHAnsi" w:hAnsiTheme="minorHAnsi" w:cstheme="minorHAnsi"/>
                <w:i/>
              </w:rPr>
              <w:t>l’échange</w:t>
            </w:r>
            <w:r w:rsidR="00512D77" w:rsidRPr="00512D77">
              <w:rPr>
                <w:rFonts w:asciiTheme="minorHAnsi" w:hAnsiTheme="minorHAnsi" w:cstheme="minorHAnsi"/>
                <w:i/>
              </w:rPr>
              <w:t xml:space="preserve">). </w:t>
            </w:r>
            <w:proofErr w:type="spellStart"/>
            <w:r w:rsidRPr="00512D77">
              <w:rPr>
                <w:rFonts w:asciiTheme="minorHAnsi" w:hAnsiTheme="minorHAnsi" w:cstheme="minorHAnsi"/>
                <w:i/>
              </w:rPr>
              <w:t>Comprehension</w:t>
            </w:r>
            <w:proofErr w:type="spellEnd"/>
            <w:r w:rsidRPr="00512D77">
              <w:rPr>
                <w:rFonts w:asciiTheme="minorHAnsi" w:hAnsiTheme="minorHAnsi" w:cstheme="minorHAnsi"/>
                <w:i/>
              </w:rPr>
              <w:t xml:space="preserve"> </w:t>
            </w:r>
            <w:r w:rsidR="006A052E" w:rsidRPr="00512D77">
              <w:rPr>
                <w:rFonts w:asciiTheme="minorHAnsi" w:hAnsiTheme="minorHAnsi" w:cstheme="minorHAnsi"/>
                <w:i/>
              </w:rPr>
              <w:t>satisfaisante</w:t>
            </w:r>
            <w:proofErr w:type="gramStart"/>
            <w:r w:rsidR="006A052E" w:rsidRPr="005D6B35">
              <w:rPr>
                <w:rFonts w:asciiTheme="minorHAnsi" w:hAnsiTheme="minorHAnsi" w:cstheme="minorHAnsi"/>
                <w:b/>
                <w:i/>
              </w:rPr>
              <w:t>.</w:t>
            </w:r>
            <w:r w:rsidR="005D6B35" w:rsidRPr="005D6B35">
              <w:rPr>
                <w:rFonts w:asciiTheme="minorHAnsi" w:hAnsiTheme="minorHAnsi" w:cstheme="minorHAnsi"/>
                <w:b/>
                <w:i/>
              </w:rPr>
              <w:t>(</w:t>
            </w:r>
            <w:proofErr w:type="gramEnd"/>
            <w:r w:rsidR="005D6B35" w:rsidRPr="005D6B35">
              <w:rPr>
                <w:rFonts w:asciiTheme="minorHAnsi" w:hAnsiTheme="minorHAnsi" w:cstheme="minorHAnsi"/>
                <w:b/>
                <w:i/>
              </w:rPr>
              <w:t xml:space="preserve"> 2 éléments )</w:t>
            </w:r>
          </w:p>
        </w:tc>
        <w:tc>
          <w:tcPr>
            <w:tcW w:w="221" w:type="pct"/>
            <w:vAlign w:val="center"/>
          </w:tcPr>
          <w:p w:rsidR="0084509A" w:rsidRPr="006A052E" w:rsidRDefault="0084509A" w:rsidP="00D616C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052E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920" w:type="pct"/>
            <w:vAlign w:val="center"/>
          </w:tcPr>
          <w:p w:rsidR="00B86F18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 xml:space="preserve">Les responsables du harcèlement </w:t>
            </w:r>
            <w:r w:rsidR="000644B6">
              <w:rPr>
                <w:rFonts w:asciiTheme="minorHAnsi" w:hAnsiTheme="minorHAnsi" w:cstheme="minorHAnsi"/>
                <w:sz w:val="18"/>
              </w:rPr>
              <w:t>f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ont régner la loi du silence mais contrairement à ce que les victimes pensent, parler ne peut qu’améliorer les choses</w:t>
            </w:r>
            <w:r w:rsidRPr="00400F94">
              <w:rPr>
                <w:rFonts w:asciiTheme="minorHAnsi" w:hAnsiTheme="minorHAnsi" w:cstheme="minorHAnsi"/>
                <w:sz w:val="18"/>
              </w:rPr>
              <w:t xml:space="preserve"> (selon </w:t>
            </w:r>
            <w:bookmarkStart w:id="0" w:name="_GoBack"/>
            <w:bookmarkEnd w:id="0"/>
            <w:r w:rsidR="00F017B8" w:rsidRPr="00400F94">
              <w:rPr>
                <w:rFonts w:asciiTheme="minorHAnsi" w:hAnsiTheme="minorHAnsi" w:cstheme="minorHAnsi"/>
                <w:sz w:val="18"/>
              </w:rPr>
              <w:t>Anna)</w:t>
            </w:r>
          </w:p>
          <w:p w:rsidR="005D6B35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proofErr w:type="spellStart"/>
            <w:r w:rsidR="005D6B35" w:rsidRPr="00400F94">
              <w:rPr>
                <w:rFonts w:asciiTheme="minorHAnsi" w:hAnsiTheme="minorHAnsi" w:cstheme="minorHAnsi"/>
                <w:sz w:val="18"/>
              </w:rPr>
              <w:t>Childline</w:t>
            </w:r>
            <w:proofErr w:type="spellEnd"/>
            <w:r w:rsidR="005D6B35" w:rsidRPr="00400F94">
              <w:rPr>
                <w:rFonts w:asciiTheme="minorHAnsi" w:hAnsiTheme="minorHAnsi" w:cstheme="minorHAnsi"/>
                <w:sz w:val="18"/>
              </w:rPr>
              <w:t xml:space="preserve"> est une organisation qui vient en aide aux enfants harcelés.et dispense une aide psychologique</w:t>
            </w:r>
            <w:r w:rsidRPr="00400F94">
              <w:rPr>
                <w:rFonts w:asciiTheme="minorHAnsi" w:hAnsiTheme="minorHAnsi" w:cstheme="minorHAnsi"/>
                <w:sz w:val="18"/>
              </w:rPr>
              <w:t>. Elle établit les statistiques analysées dans de ce reportage</w:t>
            </w:r>
          </w:p>
          <w:p w:rsidR="005D6B35" w:rsidRPr="00400F94" w:rsidRDefault="00400F94" w:rsidP="005D6B3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Une école à Leicester a mis en place un système d’</w:t>
            </w:r>
            <w:r w:rsidRPr="00400F94">
              <w:rPr>
                <w:rFonts w:asciiTheme="minorHAnsi" w:hAnsiTheme="minorHAnsi" w:cstheme="minorHAnsi"/>
                <w:sz w:val="18"/>
              </w:rPr>
              <w:t>alerte par SMS</w:t>
            </w:r>
            <w:r w:rsidR="009003D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 w:rsidR="009003D4">
              <w:rPr>
                <w:rFonts w:asciiTheme="minorHAnsi" w:hAnsiTheme="minorHAnsi" w:cstheme="minorHAnsi"/>
                <w:sz w:val="18"/>
              </w:rPr>
              <w:t>( appelé</w:t>
            </w:r>
            <w:proofErr w:type="gramEnd"/>
            <w:r w:rsidR="009003D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9003D4">
              <w:rPr>
                <w:rFonts w:asciiTheme="minorHAnsi" w:hAnsiTheme="minorHAnsi" w:cstheme="minorHAnsi"/>
                <w:sz w:val="18"/>
              </w:rPr>
              <w:t>Text</w:t>
            </w:r>
            <w:proofErr w:type="spellEnd"/>
            <w:r w:rsidR="009003D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9003D4">
              <w:rPr>
                <w:rFonts w:asciiTheme="minorHAnsi" w:hAnsiTheme="minorHAnsi" w:cstheme="minorHAnsi"/>
                <w:sz w:val="18"/>
              </w:rPr>
              <w:t>someone</w:t>
            </w:r>
            <w:proofErr w:type="spellEnd"/>
            <w:r w:rsidR="009003D4">
              <w:rPr>
                <w:rFonts w:asciiTheme="minorHAnsi" w:hAnsiTheme="minorHAnsi" w:cstheme="minorHAnsi"/>
                <w:sz w:val="18"/>
              </w:rPr>
              <w:t xml:space="preserve"> )</w:t>
            </w:r>
            <w:r w:rsidRPr="00400F94">
              <w:rPr>
                <w:rFonts w:asciiTheme="minorHAnsi" w:hAnsiTheme="minorHAnsi" w:cstheme="minorHAnsi"/>
                <w:sz w:val="18"/>
              </w:rPr>
              <w:t xml:space="preserve"> destiné aux parents et aux élèves.</w:t>
            </w:r>
          </w:p>
        </w:tc>
      </w:tr>
      <w:tr w:rsidR="0084509A" w:rsidTr="009003D4">
        <w:trPr>
          <w:trHeight w:val="1814"/>
        </w:trPr>
        <w:tc>
          <w:tcPr>
            <w:tcW w:w="177" w:type="pct"/>
            <w:shd w:val="clear" w:color="auto" w:fill="BFBFBF" w:themeFill="background1" w:themeFillShade="BF"/>
            <w:vAlign w:val="center"/>
          </w:tcPr>
          <w:p w:rsidR="0084509A" w:rsidRPr="006A052E" w:rsidRDefault="00EC38A3" w:rsidP="006A052E">
            <w:pPr>
              <w:jc w:val="center"/>
              <w:rPr>
                <w:b/>
              </w:rPr>
            </w:pPr>
            <w:r w:rsidRPr="006A052E">
              <w:rPr>
                <w:b/>
              </w:rPr>
              <w:t>B2</w:t>
            </w:r>
          </w:p>
        </w:tc>
        <w:tc>
          <w:tcPr>
            <w:tcW w:w="1681" w:type="pct"/>
            <w:vAlign w:val="center"/>
          </w:tcPr>
          <w:p w:rsidR="0084509A" w:rsidRPr="00512D77" w:rsidRDefault="00AA2E3C" w:rsidP="00D616C1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512D77">
              <w:rPr>
                <w:rFonts w:asciiTheme="minorHAnsi" w:hAnsiTheme="minorHAnsi" w:cstheme="minorHAnsi"/>
                <w:i/>
              </w:rPr>
              <w:t xml:space="preserve">Le candidat a saisi et relevé un nombre suffisant de détails significatifs </w:t>
            </w:r>
            <w:r w:rsidR="006A052E" w:rsidRPr="00512D77">
              <w:rPr>
                <w:rFonts w:asciiTheme="minorHAnsi" w:hAnsiTheme="minorHAnsi" w:cstheme="minorHAnsi"/>
                <w:i/>
              </w:rPr>
              <w:t>(relation</w:t>
            </w:r>
            <w:r w:rsidRPr="00512D77">
              <w:rPr>
                <w:rFonts w:asciiTheme="minorHAnsi" w:hAnsiTheme="minorHAnsi" w:cstheme="minorHAnsi"/>
                <w:i/>
              </w:rPr>
              <w:t xml:space="preserve"> entre les interlocuteurs, tenants et </w:t>
            </w:r>
            <w:r w:rsidR="006A052E" w:rsidRPr="00512D77">
              <w:rPr>
                <w:rFonts w:asciiTheme="minorHAnsi" w:hAnsiTheme="minorHAnsi" w:cstheme="minorHAnsi"/>
                <w:i/>
              </w:rPr>
              <w:t>aboutissants,</w:t>
            </w:r>
            <w:r w:rsidRPr="00512D77">
              <w:rPr>
                <w:rFonts w:asciiTheme="minorHAnsi" w:hAnsiTheme="minorHAnsi" w:cstheme="minorHAnsi"/>
                <w:i/>
              </w:rPr>
              <w:t xml:space="preserve"> attitude des </w:t>
            </w:r>
            <w:r w:rsidR="006A052E" w:rsidRPr="00512D77">
              <w:rPr>
                <w:rFonts w:asciiTheme="minorHAnsi" w:hAnsiTheme="minorHAnsi" w:cstheme="minorHAnsi"/>
                <w:i/>
              </w:rPr>
              <w:t>locuteurs,</w:t>
            </w:r>
            <w:r w:rsidRPr="00512D77">
              <w:rPr>
                <w:rFonts w:asciiTheme="minorHAnsi" w:hAnsiTheme="minorHAnsi" w:cstheme="minorHAnsi"/>
                <w:i/>
              </w:rPr>
              <w:t xml:space="preserve"> ton, humour, point de vue </w:t>
            </w:r>
            <w:r w:rsidR="006A052E" w:rsidRPr="00512D77">
              <w:rPr>
                <w:rFonts w:asciiTheme="minorHAnsi" w:hAnsiTheme="minorHAnsi" w:cstheme="minorHAnsi"/>
                <w:i/>
              </w:rPr>
              <w:t>etc.)</w:t>
            </w:r>
            <w:r w:rsidRPr="00512D7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6A052E" w:rsidRPr="00512D77">
              <w:rPr>
                <w:rFonts w:asciiTheme="minorHAnsi" w:hAnsiTheme="minorHAnsi" w:cstheme="minorHAnsi"/>
                <w:i/>
              </w:rPr>
              <w:t>Comprehension</w:t>
            </w:r>
            <w:proofErr w:type="spellEnd"/>
            <w:r w:rsidRPr="00512D77">
              <w:rPr>
                <w:rFonts w:asciiTheme="minorHAnsi" w:hAnsiTheme="minorHAnsi" w:cstheme="minorHAnsi"/>
                <w:i/>
              </w:rPr>
              <w:t xml:space="preserve"> fine.</w:t>
            </w:r>
            <w:r w:rsidR="00400F94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="00400F94" w:rsidRPr="000644B6">
              <w:rPr>
                <w:rFonts w:asciiTheme="minorHAnsi" w:hAnsiTheme="minorHAnsi" w:cstheme="minorHAnsi"/>
                <w:b/>
                <w:i/>
              </w:rPr>
              <w:t>( 2</w:t>
            </w:r>
            <w:proofErr w:type="gramEnd"/>
            <w:r w:rsidR="00400F94" w:rsidRPr="000644B6">
              <w:rPr>
                <w:rFonts w:asciiTheme="minorHAnsi" w:hAnsiTheme="minorHAnsi" w:cstheme="minorHAnsi"/>
                <w:b/>
                <w:i/>
              </w:rPr>
              <w:t xml:space="preserve"> éléments )</w:t>
            </w:r>
          </w:p>
        </w:tc>
        <w:tc>
          <w:tcPr>
            <w:tcW w:w="221" w:type="pct"/>
            <w:vAlign w:val="center"/>
          </w:tcPr>
          <w:p w:rsidR="0084509A" w:rsidRPr="006A052E" w:rsidRDefault="0084509A" w:rsidP="00D616C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052E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920" w:type="pct"/>
            <w:vAlign w:val="center"/>
          </w:tcPr>
          <w:p w:rsidR="004C098F" w:rsidRPr="00400F94" w:rsidRDefault="00400F94" w:rsidP="00400F94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>On espère que plusieurs autres écoles rejoindront ce programme d’</w:t>
            </w:r>
            <w:r w:rsidRPr="00400F94">
              <w:rPr>
                <w:rFonts w:asciiTheme="minorHAnsi" w:hAnsiTheme="minorHAnsi" w:cstheme="minorHAnsi"/>
                <w:sz w:val="18"/>
              </w:rPr>
              <w:t>alerte</w:t>
            </w:r>
            <w:r w:rsidR="005D6B35" w:rsidRPr="00400F94">
              <w:rPr>
                <w:rFonts w:asciiTheme="minorHAnsi" w:hAnsiTheme="minorHAnsi" w:cstheme="minorHAnsi"/>
                <w:sz w:val="18"/>
              </w:rPr>
              <w:t xml:space="preserve"> via SMS</w:t>
            </w:r>
            <w:r w:rsidRPr="00400F94">
              <w:rPr>
                <w:rFonts w:asciiTheme="minorHAnsi" w:hAnsiTheme="minorHAnsi" w:cstheme="minorHAnsi"/>
                <w:sz w:val="18"/>
              </w:rPr>
              <w:t>.</w:t>
            </w:r>
          </w:p>
          <w:p w:rsidR="00400F94" w:rsidRPr="00400F94" w:rsidRDefault="00400F94" w:rsidP="00400F94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-La directrice témoigne de la nécessité de multiplier les moyens d’alerte afin de fournir tous les occasions aux enfants pour parler du harcèlement (en tête à tête ou bien via texto).</w:t>
            </w:r>
          </w:p>
          <w:p w:rsidR="00400F94" w:rsidRPr="00400F94" w:rsidRDefault="00400F94" w:rsidP="00400F94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400F94">
              <w:rPr>
                <w:rFonts w:asciiTheme="minorHAnsi" w:hAnsiTheme="minorHAnsi" w:cstheme="minorHAnsi"/>
                <w:sz w:val="18"/>
              </w:rPr>
              <w:t>-Grace à ce système d’alerte, les enfants sont mis en confiance pour se confier, sans quoi certains n’en parleraient jamais.</w:t>
            </w:r>
          </w:p>
        </w:tc>
      </w:tr>
    </w:tbl>
    <w:p w:rsidR="00110E96" w:rsidRDefault="00110E96" w:rsidP="00110E96">
      <w:pPr>
        <w:jc w:val="center"/>
      </w:pPr>
    </w:p>
    <w:sectPr w:rsidR="00110E96" w:rsidSect="00625D0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5D06"/>
    <w:rsid w:val="00042294"/>
    <w:rsid w:val="000617EF"/>
    <w:rsid w:val="000644B6"/>
    <w:rsid w:val="000720BB"/>
    <w:rsid w:val="000D08EB"/>
    <w:rsid w:val="00110E96"/>
    <w:rsid w:val="001170A9"/>
    <w:rsid w:val="001320AB"/>
    <w:rsid w:val="00141BFC"/>
    <w:rsid w:val="001C4A22"/>
    <w:rsid w:val="00240E47"/>
    <w:rsid w:val="0029433F"/>
    <w:rsid w:val="00295DB5"/>
    <w:rsid w:val="002C49A6"/>
    <w:rsid w:val="00400F94"/>
    <w:rsid w:val="004076A0"/>
    <w:rsid w:val="00411E8D"/>
    <w:rsid w:val="00440762"/>
    <w:rsid w:val="00487F60"/>
    <w:rsid w:val="004C098F"/>
    <w:rsid w:val="004E50DA"/>
    <w:rsid w:val="004E551D"/>
    <w:rsid w:val="00511F65"/>
    <w:rsid w:val="00512D77"/>
    <w:rsid w:val="0057304F"/>
    <w:rsid w:val="005D6B35"/>
    <w:rsid w:val="00625D06"/>
    <w:rsid w:val="006A052E"/>
    <w:rsid w:val="006B2ED6"/>
    <w:rsid w:val="00734001"/>
    <w:rsid w:val="007778F5"/>
    <w:rsid w:val="007A7717"/>
    <w:rsid w:val="007D3E67"/>
    <w:rsid w:val="0084509A"/>
    <w:rsid w:val="008452E8"/>
    <w:rsid w:val="009003D4"/>
    <w:rsid w:val="009A6F90"/>
    <w:rsid w:val="009F0A0D"/>
    <w:rsid w:val="009F30C2"/>
    <w:rsid w:val="00A5001C"/>
    <w:rsid w:val="00A62090"/>
    <w:rsid w:val="00A7188A"/>
    <w:rsid w:val="00AA2E3C"/>
    <w:rsid w:val="00AD792E"/>
    <w:rsid w:val="00AE7EC8"/>
    <w:rsid w:val="00B86F18"/>
    <w:rsid w:val="00CF6ED5"/>
    <w:rsid w:val="00D616C1"/>
    <w:rsid w:val="00DF32C8"/>
    <w:rsid w:val="00E432BA"/>
    <w:rsid w:val="00E50A47"/>
    <w:rsid w:val="00E66702"/>
    <w:rsid w:val="00EB682B"/>
    <w:rsid w:val="00EC38A3"/>
    <w:rsid w:val="00F017B8"/>
    <w:rsid w:val="00F670EB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9A72D-7E85-4DCE-8764-C83F7BFB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70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0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B5708B53.dotm</Template>
  <TotalTime>62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Olivier Dupeyron</cp:lastModifiedBy>
  <cp:revision>8</cp:revision>
  <cp:lastPrinted>2017-02-14T13:38:00Z</cp:lastPrinted>
  <dcterms:created xsi:type="dcterms:W3CDTF">2014-12-06T21:54:00Z</dcterms:created>
  <dcterms:modified xsi:type="dcterms:W3CDTF">2017-02-14T13:45:00Z</dcterms:modified>
</cp:coreProperties>
</file>